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E89C9" w14:textId="77777777" w:rsidR="005F58E7" w:rsidRDefault="005F58E7">
      <w:bookmarkStart w:id="0" w:name="_GoBack"/>
      <w:bookmarkEnd w:id="0"/>
    </w:p>
    <w:p w14:paraId="4538CB6C" w14:textId="77777777" w:rsidR="000E44D9" w:rsidRDefault="000E44D9"/>
    <w:p w14:paraId="2EE0BB30" w14:textId="77777777" w:rsidR="000E44D9" w:rsidRDefault="000E44D9" w:rsidP="002F4A84">
      <w:pPr>
        <w:pStyle w:val="Heading1"/>
      </w:pPr>
      <w:r>
        <w:t>Appendix 3</w:t>
      </w:r>
    </w:p>
    <w:p w14:paraId="7E79E8D1" w14:textId="77777777" w:rsidR="000E44D9" w:rsidRDefault="000E44D9" w:rsidP="000E44D9">
      <w:r>
        <w:t xml:space="preserve">Summary on Food hygiene and safety conditions of the food business operator </w:t>
      </w:r>
    </w:p>
    <w:p w14:paraId="25E5859A" w14:textId="77777777" w:rsidR="000E44D9" w:rsidRDefault="000E44D9" w:rsidP="000E44D9">
      <w:r>
        <w:t xml:space="preserve">1.  Business name: </w:t>
      </w:r>
    </w:p>
    <w:p w14:paraId="7143192B" w14:textId="77777777" w:rsidR="000E44D9" w:rsidRDefault="000E44D9" w:rsidP="000E44D9">
      <w:r>
        <w:t xml:space="preserve">2.  Address: </w:t>
      </w:r>
    </w:p>
    <w:p w14:paraId="3629779D" w14:textId="77777777" w:rsidR="000E44D9" w:rsidRDefault="000E44D9" w:rsidP="000E44D9">
      <w:r>
        <w:t xml:space="preserve">3.  Products: </w:t>
      </w:r>
    </w:p>
    <w:p w14:paraId="6FDE9893" w14:textId="77777777" w:rsidR="000E44D9" w:rsidRDefault="000E44D9" w:rsidP="000E44D9">
      <w:r>
        <w:t>4.  Production conditions (production chain and export)</w:t>
      </w:r>
    </w:p>
    <w:p w14:paraId="499037BD" w14:textId="77777777" w:rsidR="000E44D9" w:rsidRDefault="000E44D9" w:rsidP="000E44D9">
      <w:r>
        <w:t xml:space="preserve">Farming and processing areas: </w:t>
      </w:r>
    </w:p>
    <w:p w14:paraId="3CB71CB6" w14:textId="77777777" w:rsidR="000E44D9" w:rsidRDefault="000E44D9" w:rsidP="000E44D9">
      <w:r>
        <w:t xml:space="preserve">Farming, harvesting, preparation and processing methods: </w:t>
      </w:r>
    </w:p>
    <w:p w14:paraId="57D53DCB" w14:textId="77777777" w:rsidR="000E44D9" w:rsidRDefault="000E44D9" w:rsidP="000E44D9">
      <w:r>
        <w:t xml:space="preserve">Feed handling and control measures applied in farming process: </w:t>
      </w:r>
    </w:p>
    <w:p w14:paraId="2AB0801F" w14:textId="77777777" w:rsidR="000E44D9" w:rsidRDefault="000E44D9" w:rsidP="000E44D9">
      <w:r>
        <w:t xml:space="preserve">Packing (labeling), transport and distribution methods: </w:t>
      </w:r>
    </w:p>
    <w:p w14:paraId="502FE3E7" w14:textId="77777777" w:rsidR="000E44D9" w:rsidRDefault="000E44D9" w:rsidP="000E44D9">
      <w:r>
        <w:t xml:space="preserve">5.  Quality management systems applied: </w:t>
      </w:r>
    </w:p>
    <w:p w14:paraId="5846E910" w14:textId="77777777" w:rsidR="000E44D9" w:rsidRPr="00771851" w:rsidRDefault="000E44D9" w:rsidP="000E44D9">
      <w:commentRangeStart w:id="1"/>
      <w:r w:rsidRPr="00771851">
        <w:t xml:space="preserve">Date:………. </w:t>
      </w:r>
    </w:p>
    <w:p w14:paraId="3367E3FA" w14:textId="77777777" w:rsidR="000E44D9" w:rsidRPr="00771851" w:rsidRDefault="000E44D9" w:rsidP="000E44D9">
      <w:r w:rsidRPr="00771851">
        <w:t xml:space="preserve">Food hygiene and safety of Competent Authority of the exporting country </w:t>
      </w:r>
    </w:p>
    <w:p w14:paraId="33A1CD81" w14:textId="77777777" w:rsidR="000E44D9" w:rsidRDefault="000E44D9" w:rsidP="000E44D9">
      <w:r w:rsidRPr="00771851">
        <w:t>(</w:t>
      </w:r>
      <w:proofErr w:type="spellStart"/>
      <w:r w:rsidRPr="00771851">
        <w:t>Signature</w:t>
      </w:r>
      <w:proofErr w:type="spellEnd"/>
      <w:r w:rsidRPr="00771851">
        <w:t xml:space="preserve"> of </w:t>
      </w:r>
      <w:proofErr w:type="spellStart"/>
      <w:r w:rsidRPr="00771851">
        <w:t>the</w:t>
      </w:r>
      <w:proofErr w:type="spellEnd"/>
      <w:r w:rsidRPr="00771851">
        <w:t xml:space="preserve"> </w:t>
      </w:r>
      <w:proofErr w:type="spellStart"/>
      <w:r w:rsidRPr="00771851">
        <w:t>representative</w:t>
      </w:r>
      <w:proofErr w:type="spellEnd"/>
      <w:r w:rsidRPr="00771851">
        <w:t>, stamp)</w:t>
      </w:r>
      <w:commentRangeEnd w:id="1"/>
      <w:r w:rsidR="00771851">
        <w:rPr>
          <w:rStyle w:val="CommentReference"/>
        </w:rPr>
        <w:commentReference w:id="1"/>
      </w:r>
    </w:p>
    <w:sectPr w:rsidR="000E44D9" w:rsidSect="00B0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igurður Örn Hansson" w:date="2016-12-13T10:33:00Z" w:initials="SÖH">
    <w:p w14:paraId="1E8CEC60" w14:textId="09FAB348" w:rsidR="00771851" w:rsidRDefault="00771851">
      <w:pPr>
        <w:pStyle w:val="CommentText"/>
      </w:pPr>
      <w:r>
        <w:rPr>
          <w:rStyle w:val="CommentReference"/>
        </w:rPr>
        <w:annotationRef/>
      </w:r>
      <w:r>
        <w:t>Útfyllt af MAST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8CEC6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gurður Örn Hansson">
    <w15:presenceInfo w15:providerId="AD" w15:userId="S-1-5-21-4157852908-1429335704-1859504302-4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D9"/>
    <w:rsid w:val="000E44D9"/>
    <w:rsid w:val="002F4A84"/>
    <w:rsid w:val="00403A86"/>
    <w:rsid w:val="005F58E7"/>
    <w:rsid w:val="006B1E71"/>
    <w:rsid w:val="00771851"/>
    <w:rsid w:val="00841F19"/>
    <w:rsid w:val="00921FA5"/>
    <w:rsid w:val="009E5EEF"/>
    <w:rsid w:val="00B019FE"/>
    <w:rsid w:val="00E3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ED75"/>
  <w15:docId w15:val="{C49A15CB-B7E3-4089-8A88-57C2F7A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3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4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8DAFF1B7.dotm</Template>
  <TotalTime>1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Garðar Sverrisson</dc:creator>
  <cp:lastModifiedBy>Sigurður Örn Hansson</cp:lastModifiedBy>
  <cp:revision>2</cp:revision>
  <dcterms:created xsi:type="dcterms:W3CDTF">2017-03-23T15:29:00Z</dcterms:created>
  <dcterms:modified xsi:type="dcterms:W3CDTF">2017-03-23T15:29:00Z</dcterms:modified>
</cp:coreProperties>
</file>